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30E" w:rsidRDefault="0020130E">
      <w:pPr>
        <w:rPr>
          <w:rFonts w:ascii="Arial" w:hAnsi="Arial"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HPMP_logo2" style="position:absolute;margin-left:-43.15pt;margin-top:5.9pt;width:109.5pt;height:89.5pt;z-index:251658240;visibility:visible">
            <v:imagedata r:id="rId5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9.05pt;margin-top:4pt;width:448.8pt;height:90pt;z-index:251659264;mso-wrap-distance-left:2.88pt;mso-wrap-distance-top:2.88pt;mso-wrap-distance-right:2.88pt;mso-wrap-distance-bottom:2.88pt" fillcolor="#690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027;mso-column-margin:5.76pt" inset="2.88pt,2.88pt,2.88pt,2.88pt">
              <w:txbxContent>
                <w:p w:rsidR="0020130E" w:rsidRPr="004E23DB" w:rsidRDefault="0020130E">
                  <w:pPr>
                    <w:widowControl w:val="0"/>
                    <w:jc w:val="center"/>
                    <w:rPr>
                      <w:rFonts w:ascii="Papyrus" w:hAnsi="Papyrus"/>
                      <w:sz w:val="48"/>
                      <w:szCs w:val="52"/>
                      <w:lang w:val="fr-FR"/>
                    </w:rPr>
                  </w:pPr>
                  <w:r w:rsidRPr="004E23DB">
                    <w:rPr>
                      <w:rFonts w:ascii="Papyrus" w:hAnsi="Papyrus"/>
                      <w:sz w:val="48"/>
                      <w:szCs w:val="52"/>
                      <w:lang w:val="fr-FR"/>
                    </w:rPr>
                    <w:t xml:space="preserve">Helena Public Montessori Parents, Inc. </w:t>
                  </w:r>
                </w:p>
                <w:p w:rsidR="0020130E" w:rsidRDefault="0020130E">
                  <w:pPr>
                    <w:widowControl w:val="0"/>
                    <w:jc w:val="center"/>
                    <w:rPr>
                      <w:i/>
                      <w:iCs/>
                      <w:sz w:val="26"/>
                      <w:szCs w:val="26"/>
                    </w:rPr>
                  </w:pPr>
                  <w:r>
                    <w:rPr>
                      <w:rFonts w:ascii="Tempus Sans ITC" w:hAnsi="Tempus Sans ITC"/>
                      <w:i/>
                      <w:iCs/>
                      <w:sz w:val="28"/>
                      <w:szCs w:val="28"/>
                    </w:rPr>
                    <w:t xml:space="preserve">Join us as we support and advocate for public Montessori education </w:t>
                  </w:r>
                </w:p>
              </w:txbxContent>
            </v:textbox>
          </v:shape>
        </w:pict>
      </w:r>
    </w:p>
    <w:p w:rsidR="0020130E" w:rsidRDefault="0020130E">
      <w:pPr>
        <w:rPr>
          <w:rFonts w:ascii="Arial" w:hAnsi="Arial" w:cs="Arial"/>
        </w:rPr>
      </w:pPr>
    </w:p>
    <w:p w:rsidR="0020130E" w:rsidRDefault="0020130E">
      <w:pPr>
        <w:rPr>
          <w:rFonts w:ascii="Arial" w:hAnsi="Arial" w:cs="Arial"/>
        </w:rPr>
      </w:pPr>
    </w:p>
    <w:p w:rsidR="0020130E" w:rsidRDefault="0020130E">
      <w:pPr>
        <w:rPr>
          <w:rFonts w:ascii="Arial" w:hAnsi="Arial" w:cs="Arial"/>
        </w:rPr>
      </w:pPr>
    </w:p>
    <w:p w:rsidR="0020130E" w:rsidRPr="00987F6F" w:rsidRDefault="0020130E">
      <w:pPr>
        <w:rPr>
          <w:rFonts w:ascii="Century Gothic" w:hAnsi="Century Gothic" w:cs="Arial"/>
          <w:b/>
          <w:smallCaps/>
          <w:sz w:val="24"/>
          <w:szCs w:val="24"/>
        </w:rPr>
      </w:pPr>
    </w:p>
    <w:p w:rsidR="0020130E" w:rsidRPr="00987F6F" w:rsidRDefault="0020130E">
      <w:pPr>
        <w:rPr>
          <w:rFonts w:ascii="Century Gothic" w:hAnsi="Century Gothic" w:cs="Arial"/>
          <w:b/>
          <w:smallCaps/>
          <w:sz w:val="24"/>
          <w:szCs w:val="24"/>
        </w:rPr>
      </w:pPr>
      <w:r w:rsidRPr="00987F6F">
        <w:rPr>
          <w:rFonts w:ascii="Century Gothic" w:hAnsi="Century Gothic" w:cs="Arial"/>
          <w:b/>
          <w:smallCaps/>
          <w:sz w:val="24"/>
          <w:szCs w:val="24"/>
        </w:rPr>
        <w:t xml:space="preserve">HPMP Meeting notes </w:t>
      </w:r>
    </w:p>
    <w:p w:rsidR="0020130E" w:rsidRPr="00987F6F" w:rsidRDefault="0020130E">
      <w:pPr>
        <w:rPr>
          <w:rFonts w:ascii="Century Gothic" w:hAnsi="Century Gothic" w:cs="Arial"/>
          <w:b/>
          <w:sz w:val="24"/>
          <w:szCs w:val="24"/>
        </w:rPr>
      </w:pPr>
      <w:r w:rsidRPr="00987F6F">
        <w:rPr>
          <w:rFonts w:ascii="Century Gothic" w:hAnsi="Century Gothic" w:cs="Arial"/>
          <w:b/>
          <w:sz w:val="24"/>
          <w:szCs w:val="24"/>
        </w:rPr>
        <w:t xml:space="preserve">Monday, </w:t>
      </w:r>
      <w:r>
        <w:rPr>
          <w:rFonts w:ascii="Century Gothic" w:hAnsi="Century Gothic" w:cs="Arial"/>
          <w:b/>
          <w:sz w:val="24"/>
          <w:szCs w:val="24"/>
        </w:rPr>
        <w:t>December 2</w:t>
      </w:r>
      <w:r w:rsidRPr="00987F6F">
        <w:rPr>
          <w:rFonts w:ascii="Century Gothic" w:hAnsi="Century Gothic" w:cs="Arial"/>
          <w:b/>
          <w:sz w:val="24"/>
          <w:szCs w:val="24"/>
        </w:rPr>
        <w:t>, 2013</w:t>
      </w:r>
    </w:p>
    <w:p w:rsidR="0020130E" w:rsidRPr="00987F6F" w:rsidRDefault="0020130E">
      <w:pPr>
        <w:rPr>
          <w:rFonts w:ascii="Century Gothic" w:hAnsi="Century Gothic" w:cs="Arial"/>
          <w:b/>
          <w:sz w:val="24"/>
          <w:szCs w:val="24"/>
        </w:rPr>
      </w:pPr>
      <w:r w:rsidRPr="00987F6F">
        <w:rPr>
          <w:rFonts w:ascii="Century Gothic" w:hAnsi="Century Gothic" w:cs="Arial"/>
          <w:b/>
          <w:sz w:val="24"/>
          <w:szCs w:val="24"/>
        </w:rPr>
        <w:t>5:30-6:30 pm</w:t>
      </w:r>
    </w:p>
    <w:p w:rsidR="0020130E" w:rsidRPr="00987F6F" w:rsidRDefault="0020130E" w:rsidP="006A3299">
      <w:pPr>
        <w:pBdr>
          <w:bottom w:val="dotted" w:sz="24" w:space="1" w:color="auto"/>
        </w:pBdr>
        <w:rPr>
          <w:rFonts w:ascii="Century Gothic" w:hAnsi="Century Gothic" w:cs="Arial"/>
          <w:b/>
          <w:sz w:val="24"/>
          <w:szCs w:val="24"/>
        </w:rPr>
      </w:pPr>
      <w:r w:rsidRPr="00987F6F">
        <w:rPr>
          <w:rFonts w:ascii="Century Gothic" w:hAnsi="Century Gothic" w:cs="Arial"/>
          <w:b/>
          <w:sz w:val="24"/>
          <w:szCs w:val="24"/>
        </w:rPr>
        <w:t>Broadwater Elementary School</w:t>
      </w:r>
    </w:p>
    <w:p w:rsidR="0020130E" w:rsidRPr="00987F6F" w:rsidRDefault="0020130E" w:rsidP="006A3299">
      <w:pPr>
        <w:spacing w:line="240" w:lineRule="auto"/>
        <w:rPr>
          <w:rFonts w:ascii="Century Gothic" w:hAnsi="Century Gothic" w:cs="Arial"/>
          <w:sz w:val="22"/>
          <w:szCs w:val="24"/>
        </w:rPr>
      </w:pPr>
      <w:r w:rsidRPr="00987F6F">
        <w:rPr>
          <w:rFonts w:ascii="Century Gothic" w:hAnsi="Century Gothic" w:cs="Arial"/>
          <w:sz w:val="22"/>
          <w:szCs w:val="24"/>
          <w:u w:val="single"/>
        </w:rPr>
        <w:t>Attendees</w:t>
      </w:r>
      <w:r w:rsidRPr="00987F6F">
        <w:rPr>
          <w:rFonts w:ascii="Century Gothic" w:hAnsi="Century Gothic" w:cs="Arial"/>
          <w:sz w:val="22"/>
          <w:szCs w:val="24"/>
        </w:rPr>
        <w:t xml:space="preserve">: Co-President Erin Turner, Co-President Perri May, Secretary Erin Lanigan, Treasurer Heather Nicholson, Broadwater Principal Sue Sweeney, </w:t>
      </w:r>
      <w:r>
        <w:rPr>
          <w:rFonts w:ascii="Century Gothic" w:hAnsi="Century Gothic" w:cs="Arial"/>
          <w:sz w:val="22"/>
          <w:szCs w:val="24"/>
        </w:rPr>
        <w:t>Smith Representative Tiffany Lyden, Sally Hicks, Future of Montessori Representative</w:t>
      </w:r>
      <w:r w:rsidRPr="00987F6F">
        <w:rPr>
          <w:rFonts w:ascii="Century Gothic" w:hAnsi="Century Gothic" w:cs="Arial"/>
          <w:sz w:val="22"/>
          <w:szCs w:val="24"/>
        </w:rPr>
        <w:t xml:space="preserve"> </w:t>
      </w:r>
      <w:r>
        <w:rPr>
          <w:rFonts w:ascii="Century Gothic" w:hAnsi="Century Gothic" w:cs="Arial"/>
          <w:sz w:val="22"/>
          <w:szCs w:val="24"/>
        </w:rPr>
        <w:t>Diana Hammer.</w:t>
      </w:r>
    </w:p>
    <w:p w:rsidR="0020130E" w:rsidRPr="00987F6F" w:rsidRDefault="0020130E" w:rsidP="005F2B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color w:val="auto"/>
          <w:kern w:val="0"/>
          <w:sz w:val="22"/>
          <w:szCs w:val="22"/>
        </w:rPr>
      </w:pPr>
      <w:r w:rsidRPr="00987F6F">
        <w:rPr>
          <w:rFonts w:ascii="Century Gothic" w:hAnsi="Century Gothic" w:cs="Helvetica"/>
          <w:color w:val="auto"/>
          <w:kern w:val="0"/>
          <w:sz w:val="22"/>
          <w:szCs w:val="22"/>
        </w:rPr>
        <w:t xml:space="preserve">Co-President </w:t>
      </w:r>
      <w:r>
        <w:rPr>
          <w:rFonts w:ascii="Century Gothic" w:hAnsi="Century Gothic" w:cs="Helvetica"/>
          <w:color w:val="auto"/>
          <w:kern w:val="0"/>
          <w:sz w:val="22"/>
          <w:szCs w:val="22"/>
        </w:rPr>
        <w:t>Perri</w:t>
      </w:r>
      <w:r w:rsidRPr="00987F6F">
        <w:rPr>
          <w:rFonts w:ascii="Century Gothic" w:hAnsi="Century Gothic" w:cs="Helvetica"/>
          <w:color w:val="auto"/>
          <w:kern w:val="0"/>
          <w:sz w:val="22"/>
          <w:szCs w:val="22"/>
        </w:rPr>
        <w:t xml:space="preserve"> began the meeting at 5:3</w:t>
      </w:r>
      <w:r>
        <w:rPr>
          <w:rFonts w:ascii="Century Gothic" w:hAnsi="Century Gothic" w:cs="Helvetica"/>
          <w:color w:val="auto"/>
          <w:kern w:val="0"/>
          <w:sz w:val="22"/>
          <w:szCs w:val="22"/>
        </w:rPr>
        <w:t>3</w:t>
      </w:r>
      <w:r w:rsidRPr="00987F6F">
        <w:rPr>
          <w:rFonts w:ascii="Century Gothic" w:hAnsi="Century Gothic" w:cs="Helvetica"/>
          <w:color w:val="auto"/>
          <w:kern w:val="0"/>
          <w:sz w:val="22"/>
          <w:szCs w:val="22"/>
        </w:rPr>
        <w:t xml:space="preserve"> pm.</w:t>
      </w:r>
    </w:p>
    <w:p w:rsidR="0020130E" w:rsidRPr="00987F6F" w:rsidRDefault="0020130E" w:rsidP="005F2B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color w:val="auto"/>
          <w:kern w:val="0"/>
          <w:sz w:val="22"/>
          <w:szCs w:val="22"/>
        </w:rPr>
      </w:pPr>
    </w:p>
    <w:p w:rsidR="0020130E" w:rsidRPr="00987F6F" w:rsidRDefault="0020130E" w:rsidP="005F2B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color w:val="auto"/>
          <w:kern w:val="0"/>
          <w:sz w:val="22"/>
          <w:szCs w:val="22"/>
          <w:u w:val="single"/>
        </w:rPr>
      </w:pPr>
      <w:r w:rsidRPr="00987F6F">
        <w:rPr>
          <w:rFonts w:ascii="Century Gothic" w:hAnsi="Century Gothic" w:cs="Helvetica"/>
          <w:color w:val="auto"/>
          <w:kern w:val="0"/>
          <w:sz w:val="22"/>
          <w:szCs w:val="22"/>
          <w:u w:val="single"/>
        </w:rPr>
        <w:t>Welcome/Introductions</w:t>
      </w:r>
    </w:p>
    <w:p w:rsidR="0020130E" w:rsidRPr="00987F6F" w:rsidRDefault="0020130E" w:rsidP="005F2B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color w:val="auto"/>
          <w:kern w:val="0"/>
          <w:sz w:val="22"/>
          <w:szCs w:val="22"/>
        </w:rPr>
      </w:pPr>
      <w:r>
        <w:rPr>
          <w:rFonts w:ascii="Century Gothic" w:hAnsi="Century Gothic" w:cs="Helvetica"/>
          <w:color w:val="auto"/>
          <w:kern w:val="0"/>
          <w:sz w:val="22"/>
          <w:szCs w:val="22"/>
        </w:rPr>
        <w:t>Perri</w:t>
      </w:r>
      <w:r w:rsidRPr="00987F6F">
        <w:rPr>
          <w:rFonts w:ascii="Century Gothic" w:hAnsi="Century Gothic" w:cs="Helvetica"/>
          <w:color w:val="auto"/>
          <w:kern w:val="0"/>
          <w:sz w:val="22"/>
          <w:szCs w:val="22"/>
        </w:rPr>
        <w:t xml:space="preserve"> opened the meeting with introductions. Secretary Erin Lanigan circulated the sign-in sheet.</w:t>
      </w:r>
      <w:r>
        <w:rPr>
          <w:rFonts w:ascii="Century Gothic" w:hAnsi="Century Gothic" w:cs="Helvetica"/>
          <w:color w:val="auto"/>
          <w:kern w:val="0"/>
          <w:sz w:val="22"/>
          <w:szCs w:val="22"/>
        </w:rPr>
        <w:t xml:space="preserve">  </w:t>
      </w:r>
    </w:p>
    <w:p w:rsidR="0020130E" w:rsidRPr="00987F6F" w:rsidRDefault="0020130E" w:rsidP="005F2B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color w:val="auto"/>
          <w:kern w:val="0"/>
          <w:sz w:val="22"/>
          <w:szCs w:val="22"/>
        </w:rPr>
      </w:pPr>
    </w:p>
    <w:p w:rsidR="0020130E" w:rsidRPr="00987F6F" w:rsidRDefault="0020130E" w:rsidP="005F2B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color w:val="auto"/>
          <w:kern w:val="0"/>
          <w:sz w:val="22"/>
          <w:szCs w:val="22"/>
          <w:u w:val="single"/>
        </w:rPr>
      </w:pPr>
      <w:r w:rsidRPr="00987F6F">
        <w:rPr>
          <w:rFonts w:ascii="Century Gothic" w:hAnsi="Century Gothic" w:cs="Helvetica"/>
          <w:color w:val="auto"/>
          <w:kern w:val="0"/>
          <w:sz w:val="22"/>
          <w:szCs w:val="22"/>
          <w:u w:val="single"/>
        </w:rPr>
        <w:t>Secretary’s Report</w:t>
      </w:r>
    </w:p>
    <w:p w:rsidR="0020130E" w:rsidRPr="00987F6F" w:rsidRDefault="0020130E" w:rsidP="005F2B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color w:val="auto"/>
          <w:kern w:val="0"/>
          <w:sz w:val="22"/>
          <w:szCs w:val="22"/>
        </w:rPr>
      </w:pPr>
      <w:r w:rsidRPr="00987F6F">
        <w:rPr>
          <w:rFonts w:ascii="Century Gothic" w:hAnsi="Century Gothic" w:cs="Helvetica"/>
          <w:color w:val="auto"/>
          <w:kern w:val="0"/>
          <w:sz w:val="22"/>
          <w:szCs w:val="22"/>
        </w:rPr>
        <w:t xml:space="preserve">Secretary Erin Lanigan reported </w:t>
      </w:r>
      <w:r>
        <w:rPr>
          <w:rFonts w:ascii="Century Gothic" w:hAnsi="Century Gothic" w:cs="Helvetica"/>
          <w:color w:val="auto"/>
          <w:kern w:val="0"/>
          <w:sz w:val="22"/>
          <w:szCs w:val="22"/>
        </w:rPr>
        <w:t>thank-</w:t>
      </w:r>
      <w:r w:rsidRPr="00987F6F">
        <w:rPr>
          <w:rFonts w:ascii="Century Gothic" w:hAnsi="Century Gothic" w:cs="Helvetica"/>
          <w:color w:val="auto"/>
          <w:kern w:val="0"/>
          <w:sz w:val="22"/>
          <w:szCs w:val="22"/>
        </w:rPr>
        <w:t>yous had been sent</w:t>
      </w:r>
      <w:r>
        <w:rPr>
          <w:rFonts w:ascii="Century Gothic" w:hAnsi="Century Gothic" w:cs="Helvetica"/>
          <w:color w:val="auto"/>
          <w:kern w:val="0"/>
          <w:sz w:val="22"/>
          <w:szCs w:val="22"/>
        </w:rPr>
        <w:t>.</w:t>
      </w:r>
    </w:p>
    <w:p w:rsidR="0020130E" w:rsidRPr="00987F6F" w:rsidRDefault="0020130E" w:rsidP="005F2B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color w:val="auto"/>
          <w:kern w:val="0"/>
          <w:sz w:val="22"/>
          <w:szCs w:val="22"/>
        </w:rPr>
      </w:pPr>
    </w:p>
    <w:p w:rsidR="0020130E" w:rsidRPr="00987F6F" w:rsidRDefault="0020130E" w:rsidP="006A32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color w:val="auto"/>
          <w:kern w:val="0"/>
          <w:sz w:val="22"/>
          <w:szCs w:val="22"/>
          <w:u w:val="single"/>
        </w:rPr>
      </w:pPr>
      <w:r w:rsidRPr="00987F6F">
        <w:rPr>
          <w:rFonts w:ascii="Century Gothic" w:hAnsi="Century Gothic" w:cs="Helvetica"/>
          <w:color w:val="auto"/>
          <w:kern w:val="0"/>
          <w:sz w:val="22"/>
          <w:szCs w:val="22"/>
          <w:u w:val="single"/>
        </w:rPr>
        <w:t>Treasurer’s Report</w:t>
      </w:r>
    </w:p>
    <w:p w:rsidR="0020130E" w:rsidRPr="00987F6F" w:rsidRDefault="0020130E" w:rsidP="006A32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color w:val="auto"/>
          <w:kern w:val="0"/>
          <w:sz w:val="22"/>
          <w:szCs w:val="22"/>
          <w:u w:val="single"/>
        </w:rPr>
      </w:pPr>
      <w:r w:rsidRPr="00987F6F">
        <w:rPr>
          <w:rFonts w:ascii="Century Gothic" w:hAnsi="Century Gothic" w:cs="Helvetica"/>
          <w:color w:val="auto"/>
          <w:kern w:val="0"/>
          <w:sz w:val="22"/>
          <w:szCs w:val="22"/>
        </w:rPr>
        <w:t xml:space="preserve">Current balance is </w:t>
      </w:r>
      <w:r w:rsidRPr="00987F6F">
        <w:rPr>
          <w:rFonts w:ascii="Century Gothic" w:hAnsi="Century Gothic" w:cs="Helvetica"/>
          <w:b/>
          <w:color w:val="auto"/>
          <w:kern w:val="0"/>
          <w:sz w:val="22"/>
          <w:szCs w:val="22"/>
        </w:rPr>
        <w:t>$</w:t>
      </w:r>
      <w:r>
        <w:rPr>
          <w:rFonts w:ascii="Century Gothic" w:hAnsi="Century Gothic" w:cs="Helvetica"/>
          <w:b/>
          <w:color w:val="auto"/>
          <w:kern w:val="0"/>
          <w:sz w:val="22"/>
          <w:szCs w:val="22"/>
        </w:rPr>
        <w:t>7804.38</w:t>
      </w:r>
      <w:r w:rsidRPr="00987F6F">
        <w:rPr>
          <w:rFonts w:ascii="Century Gothic" w:hAnsi="Century Gothic" w:cs="Helvetica"/>
          <w:color w:val="auto"/>
          <w:kern w:val="0"/>
          <w:sz w:val="22"/>
          <w:szCs w:val="22"/>
        </w:rPr>
        <w:t xml:space="preserve">.  </w:t>
      </w:r>
      <w:r>
        <w:rPr>
          <w:rFonts w:ascii="Century Gothic" w:hAnsi="Century Gothic" w:cs="Helvetica"/>
          <w:color w:val="auto"/>
          <w:kern w:val="0"/>
          <w:sz w:val="22"/>
          <w:szCs w:val="22"/>
        </w:rPr>
        <w:t>Original Works has not been paid.</w:t>
      </w:r>
    </w:p>
    <w:p w:rsidR="0020130E" w:rsidRDefault="0020130E" w:rsidP="006A3299">
      <w:pPr>
        <w:spacing w:after="0" w:line="240" w:lineRule="auto"/>
        <w:rPr>
          <w:rFonts w:ascii="Century Gothic" w:hAnsi="Century Gothic" w:cs="Helvetica"/>
          <w:sz w:val="22"/>
        </w:rPr>
      </w:pPr>
    </w:p>
    <w:p w:rsidR="0020130E" w:rsidRPr="00987F6F" w:rsidRDefault="0020130E" w:rsidP="00CA568D">
      <w:pPr>
        <w:spacing w:after="0" w:line="240" w:lineRule="auto"/>
        <w:rPr>
          <w:rFonts w:ascii="Century Gothic" w:hAnsi="Century Gothic" w:cs="Helvetica"/>
          <w:sz w:val="22"/>
          <w:u w:val="single"/>
        </w:rPr>
      </w:pPr>
      <w:r w:rsidRPr="00987F6F">
        <w:rPr>
          <w:rFonts w:ascii="Century Gothic" w:hAnsi="Century Gothic" w:cs="Helvetica"/>
          <w:sz w:val="22"/>
          <w:u w:val="single"/>
        </w:rPr>
        <w:t>Original Works 2013-2014</w:t>
      </w:r>
    </w:p>
    <w:p w:rsidR="0020130E" w:rsidRDefault="0020130E" w:rsidP="006A3299">
      <w:pPr>
        <w:spacing w:after="0" w:line="240" w:lineRule="auto"/>
        <w:rPr>
          <w:rFonts w:ascii="Century Gothic" w:hAnsi="Century Gothic" w:cs="Helvetica"/>
          <w:sz w:val="22"/>
        </w:rPr>
      </w:pPr>
      <w:r>
        <w:rPr>
          <w:rFonts w:ascii="Century Gothic" w:hAnsi="Century Gothic" w:cs="Helvetica"/>
          <w:sz w:val="22"/>
        </w:rPr>
        <w:t>Participation varied from 40-72% at Broadwater, Central and Smith over the last 3 years.  Ideas to help next year include artists in the classroom or parent volunteers.</w:t>
      </w:r>
    </w:p>
    <w:p w:rsidR="0020130E" w:rsidRDefault="0020130E" w:rsidP="006A3299">
      <w:pPr>
        <w:spacing w:after="0" w:line="240" w:lineRule="auto"/>
        <w:rPr>
          <w:rFonts w:ascii="Century Gothic" w:hAnsi="Century Gothic" w:cs="Helvetica"/>
          <w:sz w:val="22"/>
        </w:rPr>
      </w:pPr>
    </w:p>
    <w:p w:rsidR="0020130E" w:rsidRPr="00B10602" w:rsidRDefault="0020130E" w:rsidP="006A3299">
      <w:pPr>
        <w:spacing w:after="0" w:line="240" w:lineRule="auto"/>
        <w:rPr>
          <w:rFonts w:ascii="Century Gothic" w:hAnsi="Century Gothic" w:cs="Helvetica"/>
          <w:sz w:val="22"/>
        </w:rPr>
      </w:pPr>
      <w:r w:rsidRPr="00987F6F">
        <w:rPr>
          <w:rFonts w:ascii="Century Gothic" w:hAnsi="Century Gothic" w:cs="Helvetica"/>
          <w:sz w:val="22"/>
          <w:u w:val="single"/>
        </w:rPr>
        <w:t>The Spring Thing Updates</w:t>
      </w:r>
    </w:p>
    <w:p w:rsidR="0020130E" w:rsidRDefault="0020130E" w:rsidP="006A3299">
      <w:pPr>
        <w:spacing w:after="0" w:line="240" w:lineRule="auto"/>
        <w:rPr>
          <w:rFonts w:ascii="Century Gothic" w:hAnsi="Century Gothic" w:cs="Helvetica"/>
          <w:sz w:val="22"/>
        </w:rPr>
      </w:pPr>
      <w:r>
        <w:rPr>
          <w:rFonts w:ascii="Century Gothic" w:hAnsi="Century Gothic" w:cs="Helvetica"/>
          <w:sz w:val="22"/>
        </w:rPr>
        <w:t>The Spring Thing will happen from 2-5 on April 6 at the Carroll College PE Center.  More help is always encouraged for this Helena-wide event.  More discussion to come next month!</w:t>
      </w:r>
    </w:p>
    <w:p w:rsidR="0020130E" w:rsidRDefault="0020130E" w:rsidP="006A3299">
      <w:pPr>
        <w:spacing w:after="0" w:line="240" w:lineRule="auto"/>
        <w:rPr>
          <w:rFonts w:ascii="Century Gothic" w:hAnsi="Century Gothic" w:cs="Helvetica"/>
          <w:sz w:val="22"/>
        </w:rPr>
      </w:pPr>
    </w:p>
    <w:p w:rsidR="0020130E" w:rsidRPr="00CA568D" w:rsidRDefault="0020130E" w:rsidP="006A3299">
      <w:pPr>
        <w:spacing w:after="0" w:line="240" w:lineRule="auto"/>
        <w:rPr>
          <w:rFonts w:ascii="Century Gothic" w:hAnsi="Century Gothic" w:cs="Helvetica"/>
          <w:sz w:val="22"/>
        </w:rPr>
      </w:pPr>
      <w:r w:rsidRPr="00987F6F">
        <w:rPr>
          <w:rFonts w:ascii="Century Gothic" w:hAnsi="Century Gothic" w:cs="Helvetica"/>
          <w:sz w:val="22"/>
          <w:u w:val="single"/>
        </w:rPr>
        <w:t>Karaoke Night</w:t>
      </w:r>
    </w:p>
    <w:p w:rsidR="0020130E" w:rsidRDefault="0020130E" w:rsidP="006A3299">
      <w:pPr>
        <w:spacing w:after="0" w:line="240" w:lineRule="auto"/>
        <w:rPr>
          <w:rFonts w:ascii="Century Gothic" w:hAnsi="Century Gothic" w:cs="Helvetica"/>
          <w:sz w:val="22"/>
        </w:rPr>
      </w:pPr>
      <w:r>
        <w:rPr>
          <w:rFonts w:ascii="Century Gothic" w:hAnsi="Century Gothic" w:cs="Helvetica"/>
          <w:sz w:val="22"/>
        </w:rPr>
        <w:t>Karaoke Night will be at the Ox Saturday, January 25 for $5/ticket for those who want to sing.  Also, classrooms will be preparing baskets that will be raffled off during this event.</w:t>
      </w:r>
    </w:p>
    <w:p w:rsidR="0020130E" w:rsidRDefault="0020130E" w:rsidP="006A3299">
      <w:pPr>
        <w:spacing w:after="0" w:line="240" w:lineRule="auto"/>
        <w:rPr>
          <w:rFonts w:ascii="Century Gothic" w:hAnsi="Century Gothic" w:cs="Helvetica"/>
          <w:sz w:val="22"/>
        </w:rPr>
      </w:pPr>
    </w:p>
    <w:p w:rsidR="0020130E" w:rsidRPr="00987F6F" w:rsidRDefault="0020130E" w:rsidP="00CA568D">
      <w:pPr>
        <w:spacing w:after="0" w:line="240" w:lineRule="auto"/>
        <w:rPr>
          <w:rFonts w:ascii="Century Gothic" w:hAnsi="Century Gothic" w:cs="Helvetica"/>
          <w:sz w:val="22"/>
          <w:u w:val="single"/>
        </w:rPr>
      </w:pPr>
      <w:r w:rsidRPr="00987F6F">
        <w:rPr>
          <w:rFonts w:ascii="Century Gothic" w:hAnsi="Century Gothic" w:cs="Helvetica"/>
          <w:sz w:val="22"/>
          <w:u w:val="single"/>
        </w:rPr>
        <w:t>Future of Montessori Report</w:t>
      </w:r>
    </w:p>
    <w:p w:rsidR="0020130E" w:rsidRDefault="0020130E" w:rsidP="00987F6F">
      <w:pPr>
        <w:spacing w:after="0" w:line="240" w:lineRule="auto"/>
        <w:rPr>
          <w:rFonts w:ascii="Century Gothic" w:hAnsi="Century Gothic" w:cs="Helvetica"/>
          <w:sz w:val="22"/>
        </w:rPr>
      </w:pPr>
      <w:r>
        <w:rPr>
          <w:rFonts w:ascii="Century Gothic" w:hAnsi="Century Gothic" w:cs="Helvetica"/>
          <w:sz w:val="22"/>
        </w:rPr>
        <w:t>Right now, the “ball is in the District’s Court.”  There has been continued discussion, but no more progress. We are hoping the expansion is not a matter of if, but when.  There are lots of theoretical questions that still need to be answered.</w:t>
      </w:r>
    </w:p>
    <w:p w:rsidR="0020130E" w:rsidRPr="00987F6F" w:rsidRDefault="0020130E" w:rsidP="00987F6F">
      <w:pPr>
        <w:spacing w:after="0" w:line="240" w:lineRule="auto"/>
        <w:rPr>
          <w:rFonts w:ascii="Century Gothic" w:hAnsi="Century Gothic" w:cs="Helvetica"/>
          <w:b/>
          <w:sz w:val="22"/>
        </w:rPr>
      </w:pPr>
    </w:p>
    <w:p w:rsidR="0020130E" w:rsidRPr="00987F6F" w:rsidRDefault="0020130E" w:rsidP="00E45E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color w:val="auto"/>
          <w:kern w:val="0"/>
          <w:sz w:val="24"/>
          <w:szCs w:val="32"/>
        </w:rPr>
      </w:pPr>
      <w:r w:rsidRPr="00987F6F">
        <w:rPr>
          <w:rFonts w:ascii="Century Gothic" w:hAnsi="Century Gothic" w:cs="Arial-BoldMT"/>
          <w:b/>
          <w:bCs/>
          <w:color w:val="auto"/>
          <w:kern w:val="0"/>
          <w:sz w:val="24"/>
          <w:szCs w:val="32"/>
        </w:rPr>
        <w:t xml:space="preserve">The next meeting will be Monday, </w:t>
      </w:r>
      <w:r>
        <w:rPr>
          <w:rFonts w:ascii="Century Gothic" w:hAnsi="Century Gothic" w:cs="Arial-BoldMT"/>
          <w:b/>
          <w:bCs/>
          <w:color w:val="auto"/>
          <w:kern w:val="0"/>
          <w:sz w:val="24"/>
          <w:szCs w:val="32"/>
        </w:rPr>
        <w:t>February 3</w:t>
      </w:r>
      <w:r w:rsidRPr="00987F6F">
        <w:rPr>
          <w:rFonts w:ascii="Century Gothic" w:hAnsi="Century Gothic" w:cs="Arial-BoldMT"/>
          <w:b/>
          <w:bCs/>
          <w:color w:val="auto"/>
          <w:kern w:val="0"/>
          <w:sz w:val="24"/>
          <w:szCs w:val="32"/>
        </w:rPr>
        <w:t xml:space="preserve"> at 5:30 pm at Broadwater School.</w:t>
      </w:r>
    </w:p>
    <w:p w:rsidR="0020130E" w:rsidRDefault="0020130E" w:rsidP="00C92E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color w:val="auto"/>
          <w:kern w:val="0"/>
          <w:sz w:val="20"/>
        </w:rPr>
      </w:pPr>
    </w:p>
    <w:p w:rsidR="0020130E" w:rsidRPr="00C92EC1" w:rsidRDefault="0020130E" w:rsidP="00C92E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color w:val="auto"/>
          <w:kern w:val="0"/>
          <w:sz w:val="20"/>
        </w:rPr>
      </w:pPr>
      <w:r>
        <w:rPr>
          <w:noProof/>
        </w:rPr>
        <w:pict>
          <v:shape id="_x0000_s1028" type="#_x0000_t202" style="position:absolute;margin-left:-28.05pt;margin-top:24.75pt;width:542.3pt;height:215.6pt;z-index:251660288">
            <v:textbox style="mso-next-textbox:#_x0000_s1028">
              <w:txbxContent>
                <w:p w:rsidR="0020130E" w:rsidRPr="00AE1A6E" w:rsidRDefault="0020130E" w:rsidP="006A3299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  <w:r w:rsidRPr="00AE1A6E">
                    <w:rPr>
                      <w:rFonts w:ascii="Century Gothic" w:hAnsi="Century Gothic"/>
                      <w:b/>
                      <w:sz w:val="20"/>
                      <w:lang w:val="fr-FR"/>
                    </w:rPr>
                    <w:t xml:space="preserve">Helena Public Montessori Parents, Inc. </w:t>
                  </w:r>
                  <w:r w:rsidRPr="00AE1A6E">
                    <w:rPr>
                      <w:rFonts w:ascii="Century Gothic" w:hAnsi="Century Gothic"/>
                      <w:b/>
                      <w:sz w:val="20"/>
                    </w:rPr>
                    <w:t>(HPMP)</w:t>
                  </w:r>
                  <w:r w:rsidRPr="00AE1A6E">
                    <w:rPr>
                      <w:rFonts w:ascii="Century Gothic" w:hAnsi="Century Gothic"/>
                      <w:b/>
                      <w:sz w:val="20"/>
                    </w:rPr>
                    <w:tab/>
                  </w:r>
                  <w:r>
                    <w:rPr>
                      <w:rFonts w:ascii="Century Gothic" w:hAnsi="Century Gothic"/>
                      <w:b/>
                      <w:sz w:val="20"/>
                    </w:rPr>
                    <w:t xml:space="preserve">   </w:t>
                  </w:r>
                  <w:hyperlink r:id="rId6" w:history="1">
                    <w:r w:rsidRPr="00AE1A6E">
                      <w:rPr>
                        <w:rStyle w:val="Hyperlink"/>
                        <w:rFonts w:ascii="Century Gothic" w:hAnsi="Century Gothic"/>
                        <w:sz w:val="20"/>
                      </w:rPr>
                      <w:t>www.helenamontessori.org</w:t>
                    </w:r>
                  </w:hyperlink>
                </w:p>
                <w:p w:rsidR="0020130E" w:rsidRPr="00AE1A6E" w:rsidRDefault="0020130E" w:rsidP="006A3299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  <w:r w:rsidRPr="00AE1A6E">
                    <w:rPr>
                      <w:rFonts w:ascii="Century Gothic" w:hAnsi="Century Gothic"/>
                      <w:sz w:val="20"/>
                    </w:rPr>
                    <w:t>PO Box 731, Helena, MT  59624</w:t>
                  </w:r>
                  <w:r w:rsidRPr="00AE1A6E">
                    <w:rPr>
                      <w:rFonts w:ascii="Century Gothic" w:hAnsi="Century Gothic"/>
                      <w:sz w:val="20"/>
                    </w:rPr>
                    <w:tab/>
                  </w:r>
                  <w:r w:rsidRPr="00AE1A6E">
                    <w:rPr>
                      <w:rFonts w:ascii="Century Gothic" w:hAnsi="Century Gothic"/>
                      <w:sz w:val="20"/>
                    </w:rPr>
                    <w:tab/>
                  </w:r>
                  <w:r w:rsidRPr="00AE1A6E">
                    <w:rPr>
                      <w:rFonts w:ascii="Century Gothic" w:hAnsi="Century Gothic"/>
                      <w:sz w:val="20"/>
                    </w:rPr>
                    <w:tab/>
                  </w:r>
                  <w:r w:rsidRPr="00AE1A6E">
                    <w:rPr>
                      <w:rFonts w:ascii="Century Gothic" w:hAnsi="Century Gothic"/>
                      <w:sz w:val="20"/>
                    </w:rPr>
                    <w:tab/>
                  </w:r>
                </w:p>
                <w:p w:rsidR="0020130E" w:rsidRPr="00AE1A6E" w:rsidRDefault="0020130E" w:rsidP="006A3299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  <w:p w:rsidR="0020130E" w:rsidRPr="00AE1A6E" w:rsidRDefault="0020130E" w:rsidP="006A3299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  <w:r w:rsidRPr="00AE1A6E">
                    <w:rPr>
                      <w:rFonts w:ascii="Century Gothic" w:hAnsi="Century Gothic"/>
                      <w:b/>
                      <w:sz w:val="20"/>
                    </w:rPr>
                    <w:t>2012-2013 HPMP Board:</w:t>
                  </w:r>
                </w:p>
                <w:p w:rsidR="0020130E" w:rsidRPr="00AE1A6E" w:rsidRDefault="0020130E" w:rsidP="006A3299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  <w:r w:rsidRPr="00AE1A6E">
                    <w:rPr>
                      <w:rFonts w:ascii="Century Gothic" w:hAnsi="Century Gothic"/>
                      <w:sz w:val="20"/>
                    </w:rPr>
                    <w:t xml:space="preserve">Co-President, Erin Turner (Central parent)  </w:t>
                  </w:r>
                  <w:r w:rsidRPr="00AE1A6E">
                    <w:rPr>
                      <w:rFonts w:ascii="Century Gothic" w:hAnsi="Century Gothic"/>
                      <w:sz w:val="20"/>
                    </w:rPr>
                    <w:tab/>
                  </w:r>
                  <w:r w:rsidRPr="00AE1A6E">
                    <w:rPr>
                      <w:rFonts w:ascii="Century Gothic" w:hAnsi="Century Gothic"/>
                      <w:sz w:val="20"/>
                    </w:rPr>
                    <w:tab/>
                  </w:r>
                  <w:r>
                    <w:rPr>
                      <w:rFonts w:ascii="Century Gothic" w:hAnsi="Century Gothic"/>
                      <w:sz w:val="20"/>
                    </w:rPr>
                    <w:t xml:space="preserve">   </w:t>
                  </w:r>
                  <w:hyperlink r:id="rId7" w:history="1">
                    <w:r w:rsidRPr="00AE1A6E">
                      <w:rPr>
                        <w:rStyle w:val="Hyperlink"/>
                        <w:rFonts w:ascii="Century Gothic" w:hAnsi="Century Gothic"/>
                        <w:sz w:val="20"/>
                      </w:rPr>
                      <w:t>erinhturner@gmail.com</w:t>
                    </w:r>
                  </w:hyperlink>
                  <w:r w:rsidRPr="00AE1A6E">
                    <w:rPr>
                      <w:rFonts w:ascii="Century Gothic" w:hAnsi="Century Gothic"/>
                      <w:sz w:val="20"/>
                    </w:rPr>
                    <w:tab/>
                  </w:r>
                  <w:r w:rsidRPr="00AE1A6E">
                    <w:rPr>
                      <w:rFonts w:ascii="Century Gothic" w:hAnsi="Century Gothic"/>
                      <w:sz w:val="20"/>
                    </w:rPr>
                    <w:tab/>
                    <w:t>443-2496</w:t>
                  </w:r>
                </w:p>
                <w:p w:rsidR="0020130E" w:rsidRPr="00AE1A6E" w:rsidRDefault="0020130E" w:rsidP="006A3299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  <w:r w:rsidRPr="00AE1A6E">
                    <w:rPr>
                      <w:rFonts w:ascii="Century Gothic" w:hAnsi="Century Gothic"/>
                      <w:sz w:val="20"/>
                    </w:rPr>
                    <w:t>Co-President, Perri May (Broadwayter parent)</w:t>
                  </w:r>
                  <w:r w:rsidRPr="00AE1A6E">
                    <w:rPr>
                      <w:rFonts w:ascii="Century Gothic" w:hAnsi="Century Gothic"/>
                      <w:sz w:val="20"/>
                    </w:rPr>
                    <w:tab/>
                  </w:r>
                  <w:r>
                    <w:rPr>
                      <w:rFonts w:ascii="Century Gothic" w:hAnsi="Century Gothic"/>
                      <w:sz w:val="20"/>
                    </w:rPr>
                    <w:t xml:space="preserve">   </w:t>
                  </w:r>
                  <w:hyperlink r:id="rId8" w:history="1">
                    <w:r w:rsidRPr="00AE1A6E">
                      <w:rPr>
                        <w:rStyle w:val="Hyperlink"/>
                        <w:rFonts w:ascii="Century Gothic" w:hAnsi="Century Gothic"/>
                        <w:sz w:val="20"/>
                      </w:rPr>
                      <w:t>yakingmom@gmail.com</w:t>
                    </w:r>
                  </w:hyperlink>
                  <w:r w:rsidRPr="00AE1A6E">
                    <w:rPr>
                      <w:rFonts w:ascii="Century Gothic" w:hAnsi="Century Gothic"/>
                      <w:sz w:val="20"/>
                    </w:rPr>
                    <w:tab/>
                  </w:r>
                  <w:r w:rsidRPr="00AE1A6E">
                    <w:rPr>
                      <w:rFonts w:ascii="Century Gothic" w:hAnsi="Century Gothic"/>
                      <w:sz w:val="20"/>
                    </w:rPr>
                    <w:tab/>
                    <w:t>442-9202</w:t>
                  </w:r>
                </w:p>
                <w:p w:rsidR="0020130E" w:rsidRPr="00AE1A6E" w:rsidRDefault="0020130E" w:rsidP="006A3299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  <w:r w:rsidRPr="00AE1A6E">
                    <w:rPr>
                      <w:rFonts w:ascii="Century Gothic" w:hAnsi="Century Gothic"/>
                      <w:sz w:val="20"/>
                    </w:rPr>
                    <w:t>Treasurer, Heather Nicholson (Central parent)</w:t>
                  </w:r>
                  <w:r w:rsidRPr="00AE1A6E">
                    <w:rPr>
                      <w:rFonts w:ascii="Century Gothic" w:hAnsi="Century Gothic"/>
                      <w:sz w:val="20"/>
                    </w:rPr>
                    <w:tab/>
                  </w:r>
                  <w:r>
                    <w:rPr>
                      <w:rFonts w:ascii="Century Gothic" w:hAnsi="Century Gothic"/>
                      <w:sz w:val="20"/>
                    </w:rPr>
                    <w:t xml:space="preserve">   </w:t>
                  </w:r>
                  <w:hyperlink r:id="rId9" w:history="1">
                    <w:r w:rsidRPr="00AE1A6E">
                      <w:rPr>
                        <w:rStyle w:val="Hyperlink"/>
                        <w:rFonts w:ascii="Century Gothic" w:hAnsi="Century Gothic"/>
                        <w:sz w:val="20"/>
                      </w:rPr>
                      <w:t>hnicholson@rmdc.net</w:t>
                    </w:r>
                  </w:hyperlink>
                  <w:r w:rsidRPr="00AE1A6E">
                    <w:rPr>
                      <w:rFonts w:ascii="Century Gothic" w:hAnsi="Century Gothic"/>
                      <w:sz w:val="20"/>
                    </w:rPr>
                    <w:tab/>
                  </w:r>
                  <w:r w:rsidRPr="00AE1A6E">
                    <w:rPr>
                      <w:rFonts w:ascii="Century Gothic" w:hAnsi="Century Gothic"/>
                      <w:sz w:val="20"/>
                    </w:rPr>
                    <w:tab/>
                    <w:t>459-9690</w:t>
                  </w:r>
                </w:p>
                <w:p w:rsidR="0020130E" w:rsidRPr="00AE1A6E" w:rsidRDefault="0020130E" w:rsidP="006A3299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  <w:r w:rsidRPr="00AE1A6E">
                    <w:rPr>
                      <w:rFonts w:ascii="Century Gothic" w:hAnsi="Century Gothic"/>
                      <w:sz w:val="20"/>
                    </w:rPr>
                    <w:t>Secretary, Erin Lanigan (Broadwater parent)</w:t>
                  </w:r>
                  <w:r w:rsidRPr="00AE1A6E">
                    <w:rPr>
                      <w:rFonts w:ascii="Century Gothic" w:hAnsi="Century Gothic"/>
                      <w:sz w:val="20"/>
                    </w:rPr>
                    <w:tab/>
                  </w:r>
                  <w:r w:rsidRPr="00AE1A6E">
                    <w:rPr>
                      <w:rFonts w:ascii="Century Gothic" w:hAnsi="Century Gothic"/>
                      <w:sz w:val="20"/>
                    </w:rPr>
                    <w:tab/>
                  </w:r>
                  <w:r>
                    <w:rPr>
                      <w:rFonts w:ascii="Century Gothic" w:hAnsi="Century Gothic"/>
                      <w:sz w:val="20"/>
                    </w:rPr>
                    <w:t xml:space="preserve">   </w:t>
                  </w:r>
                  <w:hyperlink r:id="rId10" w:history="1">
                    <w:r w:rsidRPr="00AE1A6E">
                      <w:rPr>
                        <w:rStyle w:val="Hyperlink"/>
                        <w:rFonts w:ascii="Century Gothic" w:hAnsi="Century Gothic"/>
                        <w:sz w:val="20"/>
                      </w:rPr>
                      <w:t>vanlanigan@gmail.com</w:t>
                    </w:r>
                  </w:hyperlink>
                  <w:r w:rsidRPr="00AE1A6E">
                    <w:rPr>
                      <w:rFonts w:ascii="Century Gothic" w:hAnsi="Century Gothic"/>
                      <w:sz w:val="20"/>
                    </w:rPr>
                    <w:tab/>
                  </w:r>
                  <w:r w:rsidRPr="00AE1A6E">
                    <w:rPr>
                      <w:rFonts w:ascii="Century Gothic" w:hAnsi="Century Gothic"/>
                      <w:sz w:val="20"/>
                    </w:rPr>
                    <w:tab/>
                    <w:t>431-2690</w:t>
                  </w:r>
                </w:p>
                <w:p w:rsidR="0020130E" w:rsidRPr="00AE1A6E" w:rsidRDefault="0020130E" w:rsidP="006A3299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  <w:r w:rsidRPr="00AE1A6E">
                    <w:rPr>
                      <w:rFonts w:ascii="Century Gothic" w:hAnsi="Century Gothic"/>
                      <w:sz w:val="20"/>
                    </w:rPr>
                    <w:t xml:space="preserve">Future of Montessori, Diana Hammer (Central parent) </w:t>
                  </w:r>
                  <w:hyperlink r:id="rId11" w:history="1">
                    <w:r w:rsidRPr="00AE1A6E">
                      <w:rPr>
                        <w:rStyle w:val="Hyperlink"/>
                        <w:rFonts w:ascii="Century Gothic" w:hAnsi="Century Gothic"/>
                        <w:sz w:val="20"/>
                      </w:rPr>
                      <w:t>Diana_hammer@yahoo.com</w:t>
                    </w:r>
                  </w:hyperlink>
                  <w:r w:rsidRPr="00AE1A6E">
                    <w:rPr>
                      <w:rFonts w:ascii="Century Gothic" w:hAnsi="Century Gothic"/>
                      <w:sz w:val="20"/>
                    </w:rPr>
                    <w:tab/>
                    <w:t>461-4148</w:t>
                  </w:r>
                </w:p>
                <w:p w:rsidR="0020130E" w:rsidRPr="00AE1A6E" w:rsidRDefault="0020130E" w:rsidP="006A3299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  <w:r w:rsidRPr="00AE1A6E">
                    <w:rPr>
                      <w:rFonts w:ascii="Century Gothic" w:hAnsi="Century Gothic"/>
                      <w:sz w:val="20"/>
                    </w:rPr>
                    <w:t>Broadwater School Rep, Anne Woodland</w:t>
                  </w:r>
                  <w:r w:rsidRPr="00AE1A6E">
                    <w:rPr>
                      <w:rFonts w:ascii="Century Gothic" w:hAnsi="Century Gothic"/>
                      <w:sz w:val="20"/>
                    </w:rPr>
                    <w:tab/>
                  </w:r>
                  <w:r w:rsidRPr="00AE1A6E">
                    <w:rPr>
                      <w:rFonts w:ascii="Century Gothic" w:hAnsi="Century Gothic"/>
                      <w:sz w:val="20"/>
                    </w:rPr>
                    <w:tab/>
                  </w:r>
                  <w:r>
                    <w:rPr>
                      <w:rFonts w:ascii="Century Gothic" w:hAnsi="Century Gothic"/>
                      <w:sz w:val="20"/>
                    </w:rPr>
                    <w:t xml:space="preserve">   </w:t>
                  </w:r>
                  <w:hyperlink r:id="rId12" w:history="1">
                    <w:r w:rsidRPr="00AE1A6E">
                      <w:rPr>
                        <w:rStyle w:val="Hyperlink"/>
                        <w:rFonts w:ascii="Century Gothic" w:hAnsi="Century Gothic"/>
                        <w:sz w:val="20"/>
                      </w:rPr>
                      <w:t>awoodland@lucidsi.com</w:t>
                    </w:r>
                  </w:hyperlink>
                  <w:r w:rsidRPr="00AE1A6E">
                    <w:rPr>
                      <w:rFonts w:ascii="Century Gothic" w:hAnsi="Century Gothic"/>
                      <w:sz w:val="20"/>
                    </w:rPr>
                    <w:tab/>
                  </w:r>
                  <w:r w:rsidRPr="00AE1A6E">
                    <w:rPr>
                      <w:rFonts w:ascii="Century Gothic" w:hAnsi="Century Gothic"/>
                      <w:sz w:val="20"/>
                    </w:rPr>
                    <w:tab/>
                  </w:r>
                  <w:r>
                    <w:rPr>
                      <w:rFonts w:ascii="Century Gothic" w:hAnsi="Century Gothic"/>
                      <w:sz w:val="20"/>
                    </w:rPr>
                    <w:t>459-6728</w:t>
                  </w:r>
                </w:p>
                <w:p w:rsidR="0020130E" w:rsidRDefault="0020130E" w:rsidP="006A3299">
                  <w:pPr>
                    <w:spacing w:after="0" w:line="240" w:lineRule="auto"/>
                    <w:rPr>
                      <w:rStyle w:val="gi"/>
                      <w:rFonts w:ascii="Century Gothic" w:hAnsi="Century Gothic"/>
                      <w:sz w:val="20"/>
                    </w:rPr>
                  </w:pPr>
                  <w:r w:rsidRPr="00AE1A6E">
                    <w:rPr>
                      <w:rFonts w:ascii="Century Gothic" w:hAnsi="Century Gothic"/>
                      <w:sz w:val="20"/>
                    </w:rPr>
                    <w:t>Central School Rep, Amy Heuiser</w:t>
                  </w:r>
                  <w:r w:rsidRPr="00AE1A6E">
                    <w:rPr>
                      <w:rFonts w:ascii="Century Gothic" w:hAnsi="Century Gothic"/>
                      <w:sz w:val="20"/>
                    </w:rPr>
                    <w:tab/>
                  </w:r>
                  <w:r w:rsidRPr="00AE1A6E">
                    <w:rPr>
                      <w:rFonts w:ascii="Century Gothic" w:hAnsi="Century Gothic"/>
                      <w:sz w:val="20"/>
                    </w:rPr>
                    <w:tab/>
                  </w:r>
                  <w:r w:rsidRPr="00AE1A6E">
                    <w:rPr>
                      <w:rFonts w:ascii="Century Gothic" w:hAnsi="Century Gothic"/>
                      <w:sz w:val="20"/>
                    </w:rPr>
                    <w:tab/>
                  </w:r>
                  <w:r>
                    <w:rPr>
                      <w:rFonts w:ascii="Century Gothic" w:hAnsi="Century Gothic"/>
                      <w:sz w:val="20"/>
                    </w:rPr>
                    <w:t xml:space="preserve">   </w:t>
                  </w:r>
                  <w:hyperlink r:id="rId13" w:history="1">
                    <w:r w:rsidRPr="00AE1A6E">
                      <w:rPr>
                        <w:rStyle w:val="Hyperlink"/>
                        <w:rFonts w:ascii="Century Gothic" w:hAnsi="Century Gothic"/>
                        <w:sz w:val="20"/>
                      </w:rPr>
                      <w:t>adheuiser@gmail.com</w:t>
                    </w:r>
                  </w:hyperlink>
                  <w:r w:rsidRPr="00AE1A6E">
                    <w:rPr>
                      <w:rStyle w:val="gi"/>
                      <w:rFonts w:ascii="Century Gothic" w:hAnsi="Century Gothic"/>
                      <w:sz w:val="20"/>
                    </w:rPr>
                    <w:tab/>
                  </w:r>
                  <w:r w:rsidRPr="00AE1A6E">
                    <w:rPr>
                      <w:rStyle w:val="gi"/>
                      <w:rFonts w:ascii="Century Gothic" w:hAnsi="Century Gothic"/>
                      <w:sz w:val="20"/>
                    </w:rPr>
                    <w:tab/>
                  </w:r>
                  <w:r>
                    <w:rPr>
                      <w:rStyle w:val="gi"/>
                      <w:rFonts w:ascii="Century Gothic" w:hAnsi="Century Gothic"/>
                      <w:sz w:val="20"/>
                    </w:rPr>
                    <w:t>461-4228</w:t>
                  </w:r>
                </w:p>
                <w:p w:rsidR="0020130E" w:rsidRPr="009F68E1" w:rsidRDefault="0020130E" w:rsidP="006A3299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  <w:r w:rsidRPr="00AE1A6E">
                    <w:rPr>
                      <w:rFonts w:ascii="Century Gothic" w:hAnsi="Century Gothic"/>
                      <w:sz w:val="20"/>
                    </w:rPr>
                    <w:t>Smith School Rep, Tiffany Lyden</w:t>
                  </w:r>
                  <w:r w:rsidRPr="00AE1A6E">
                    <w:rPr>
                      <w:rFonts w:ascii="Century Gothic" w:hAnsi="Century Gothic"/>
                      <w:sz w:val="20"/>
                    </w:rPr>
                    <w:tab/>
                  </w:r>
                  <w:r w:rsidRPr="00AE1A6E">
                    <w:rPr>
                      <w:rFonts w:ascii="Century Gothic" w:hAnsi="Century Gothic"/>
                      <w:sz w:val="20"/>
                    </w:rPr>
                    <w:tab/>
                  </w:r>
                  <w:r w:rsidRPr="00AE1A6E">
                    <w:rPr>
                      <w:rFonts w:ascii="Century Gothic" w:hAnsi="Century Gothic"/>
                      <w:sz w:val="20"/>
                    </w:rPr>
                    <w:tab/>
                  </w:r>
                  <w:r>
                    <w:rPr>
                      <w:rFonts w:ascii="Century Gothic" w:hAnsi="Century Gothic"/>
                      <w:sz w:val="20"/>
                    </w:rPr>
                    <w:t xml:space="preserve">   </w:t>
                  </w:r>
                  <w:hyperlink r:id="rId14" w:history="1">
                    <w:r w:rsidRPr="00AE1A6E">
                      <w:rPr>
                        <w:rStyle w:val="Hyperlink"/>
                        <w:rFonts w:ascii="Century Gothic" w:hAnsi="Century Gothic"/>
                        <w:sz w:val="20"/>
                      </w:rPr>
                      <w:t>Tiffanylyden@gmail.com</w:t>
                    </w:r>
                  </w:hyperlink>
                  <w:r w:rsidRPr="00AE1A6E">
                    <w:rPr>
                      <w:rFonts w:ascii="Comic Sans MS" w:hAnsi="Comic Sans MS"/>
                      <w:sz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</w:rPr>
                    <w:tab/>
                  </w:r>
                  <w:r w:rsidRPr="009F68E1">
                    <w:rPr>
                      <w:rFonts w:ascii="Century Gothic" w:hAnsi="Century Gothic"/>
                      <w:sz w:val="20"/>
                    </w:rPr>
                    <w:t>261-6977</w:t>
                  </w:r>
                </w:p>
                <w:p w:rsidR="0020130E" w:rsidRPr="00CB2CAB" w:rsidRDefault="0020130E" w:rsidP="006A3299">
                  <w:pPr>
                    <w:spacing w:after="0" w:line="240" w:lineRule="auto"/>
                    <w:rPr>
                      <w:rFonts w:ascii="Comic Sans MS" w:hAnsi="Comic Sans MS"/>
                      <w:sz w:val="24"/>
                    </w:rPr>
                  </w:pPr>
                </w:p>
              </w:txbxContent>
            </v:textbox>
          </v:shape>
        </w:pict>
      </w:r>
    </w:p>
    <w:sectPr w:rsidR="0020130E" w:rsidRPr="00C92EC1" w:rsidSect="006A3299">
      <w:pgSz w:w="12240" w:h="15840" w:code="1"/>
      <w:pgMar w:top="1080" w:right="1368" w:bottom="1080" w:left="13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apyrus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empus Sans I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-BoldM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487E"/>
    <w:multiLevelType w:val="hybridMultilevel"/>
    <w:tmpl w:val="B2481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953AFC"/>
    <w:multiLevelType w:val="hybridMultilevel"/>
    <w:tmpl w:val="32A40E4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996783F"/>
    <w:multiLevelType w:val="hybridMultilevel"/>
    <w:tmpl w:val="BCFCC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BD0CF9"/>
    <w:multiLevelType w:val="hybridMultilevel"/>
    <w:tmpl w:val="CE0C40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E35527"/>
    <w:multiLevelType w:val="hybridMultilevel"/>
    <w:tmpl w:val="FAE6ECB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D64702"/>
    <w:multiLevelType w:val="hybridMultilevel"/>
    <w:tmpl w:val="938AB9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0B1BD0"/>
    <w:multiLevelType w:val="hybridMultilevel"/>
    <w:tmpl w:val="41D4EE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0B4FEB"/>
    <w:multiLevelType w:val="hybridMultilevel"/>
    <w:tmpl w:val="7702F5E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C650EB"/>
    <w:multiLevelType w:val="hybridMultilevel"/>
    <w:tmpl w:val="2070EE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0A4761"/>
    <w:multiLevelType w:val="hybridMultilevel"/>
    <w:tmpl w:val="3FD8A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44C7F"/>
    <w:multiLevelType w:val="hybridMultilevel"/>
    <w:tmpl w:val="EE724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C75B7"/>
    <w:multiLevelType w:val="hybridMultilevel"/>
    <w:tmpl w:val="59EABEF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364A22"/>
    <w:multiLevelType w:val="hybridMultilevel"/>
    <w:tmpl w:val="74B2386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EF0898"/>
    <w:multiLevelType w:val="hybridMultilevel"/>
    <w:tmpl w:val="AAF87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FB6187"/>
    <w:multiLevelType w:val="hybridMultilevel"/>
    <w:tmpl w:val="A7005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0B469D"/>
    <w:multiLevelType w:val="hybridMultilevel"/>
    <w:tmpl w:val="4ECEA62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915755"/>
    <w:multiLevelType w:val="hybridMultilevel"/>
    <w:tmpl w:val="60D2D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58327D"/>
    <w:multiLevelType w:val="hybridMultilevel"/>
    <w:tmpl w:val="470E3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601735"/>
    <w:multiLevelType w:val="hybridMultilevel"/>
    <w:tmpl w:val="21F4EA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B628C0"/>
    <w:multiLevelType w:val="hybridMultilevel"/>
    <w:tmpl w:val="15A60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0463A7"/>
    <w:multiLevelType w:val="hybridMultilevel"/>
    <w:tmpl w:val="86F858F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6359A1"/>
    <w:multiLevelType w:val="hybridMultilevel"/>
    <w:tmpl w:val="80DCE7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421EDF"/>
    <w:multiLevelType w:val="hybridMultilevel"/>
    <w:tmpl w:val="046AB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62501D"/>
    <w:multiLevelType w:val="hybridMultilevel"/>
    <w:tmpl w:val="66B820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AD7070"/>
    <w:multiLevelType w:val="hybridMultilevel"/>
    <w:tmpl w:val="AEFC91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A75776"/>
    <w:multiLevelType w:val="hybridMultilevel"/>
    <w:tmpl w:val="2D36D7F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44453C"/>
    <w:multiLevelType w:val="hybridMultilevel"/>
    <w:tmpl w:val="C79AEEC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4"/>
  </w:num>
  <w:num w:numId="4">
    <w:abstractNumId w:val="13"/>
  </w:num>
  <w:num w:numId="5">
    <w:abstractNumId w:val="24"/>
  </w:num>
  <w:num w:numId="6">
    <w:abstractNumId w:val="8"/>
  </w:num>
  <w:num w:numId="7">
    <w:abstractNumId w:val="3"/>
  </w:num>
  <w:num w:numId="8">
    <w:abstractNumId w:val="0"/>
  </w:num>
  <w:num w:numId="9">
    <w:abstractNumId w:val="16"/>
  </w:num>
  <w:num w:numId="10">
    <w:abstractNumId w:val="4"/>
  </w:num>
  <w:num w:numId="11">
    <w:abstractNumId w:val="6"/>
  </w:num>
  <w:num w:numId="12">
    <w:abstractNumId w:val="18"/>
  </w:num>
  <w:num w:numId="13">
    <w:abstractNumId w:val="1"/>
  </w:num>
  <w:num w:numId="14">
    <w:abstractNumId w:val="25"/>
  </w:num>
  <w:num w:numId="15">
    <w:abstractNumId w:val="12"/>
  </w:num>
  <w:num w:numId="16">
    <w:abstractNumId w:val="7"/>
  </w:num>
  <w:num w:numId="17">
    <w:abstractNumId w:val="26"/>
  </w:num>
  <w:num w:numId="18">
    <w:abstractNumId w:val="11"/>
  </w:num>
  <w:num w:numId="19">
    <w:abstractNumId w:val="15"/>
  </w:num>
  <w:num w:numId="20">
    <w:abstractNumId w:val="17"/>
  </w:num>
  <w:num w:numId="21">
    <w:abstractNumId w:val="20"/>
  </w:num>
  <w:num w:numId="22">
    <w:abstractNumId w:val="5"/>
  </w:num>
  <w:num w:numId="23">
    <w:abstractNumId w:val="23"/>
  </w:num>
  <w:num w:numId="24">
    <w:abstractNumId w:val="21"/>
  </w:num>
  <w:num w:numId="25">
    <w:abstractNumId w:val="10"/>
  </w:num>
  <w:num w:numId="26">
    <w:abstractNumId w:val="9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efaultTabStop w:val="720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144"/>
    <w:rsid w:val="000215C1"/>
    <w:rsid w:val="00023526"/>
    <w:rsid w:val="00035EFD"/>
    <w:rsid w:val="000444FF"/>
    <w:rsid w:val="00047F00"/>
    <w:rsid w:val="000501DF"/>
    <w:rsid w:val="0005401F"/>
    <w:rsid w:val="000B5F38"/>
    <w:rsid w:val="000C19F5"/>
    <w:rsid w:val="000C1D6F"/>
    <w:rsid w:val="000D0375"/>
    <w:rsid w:val="000F18C0"/>
    <w:rsid w:val="000F4CBE"/>
    <w:rsid w:val="000F5C94"/>
    <w:rsid w:val="001041FC"/>
    <w:rsid w:val="001131E1"/>
    <w:rsid w:val="00126294"/>
    <w:rsid w:val="001455B0"/>
    <w:rsid w:val="00156159"/>
    <w:rsid w:val="0017730C"/>
    <w:rsid w:val="00187DEA"/>
    <w:rsid w:val="001C5DE4"/>
    <w:rsid w:val="001D2115"/>
    <w:rsid w:val="001D5F7F"/>
    <w:rsid w:val="001D68DA"/>
    <w:rsid w:val="001E62EB"/>
    <w:rsid w:val="0020126E"/>
    <w:rsid w:val="0020130E"/>
    <w:rsid w:val="00220C97"/>
    <w:rsid w:val="00232523"/>
    <w:rsid w:val="00241CDD"/>
    <w:rsid w:val="00245A30"/>
    <w:rsid w:val="002609C3"/>
    <w:rsid w:val="00265183"/>
    <w:rsid w:val="00286364"/>
    <w:rsid w:val="00292EB8"/>
    <w:rsid w:val="00293167"/>
    <w:rsid w:val="0029429A"/>
    <w:rsid w:val="00294F06"/>
    <w:rsid w:val="002C29F9"/>
    <w:rsid w:val="002E5886"/>
    <w:rsid w:val="002F7F3D"/>
    <w:rsid w:val="00300103"/>
    <w:rsid w:val="00357A0A"/>
    <w:rsid w:val="00365030"/>
    <w:rsid w:val="00367022"/>
    <w:rsid w:val="00371649"/>
    <w:rsid w:val="003A780E"/>
    <w:rsid w:val="003B015F"/>
    <w:rsid w:val="003C7022"/>
    <w:rsid w:val="003E63A1"/>
    <w:rsid w:val="003F42BB"/>
    <w:rsid w:val="00405A59"/>
    <w:rsid w:val="00407AB6"/>
    <w:rsid w:val="00420B2A"/>
    <w:rsid w:val="00422C39"/>
    <w:rsid w:val="00430423"/>
    <w:rsid w:val="00435F3E"/>
    <w:rsid w:val="004459F4"/>
    <w:rsid w:val="0044797E"/>
    <w:rsid w:val="00450234"/>
    <w:rsid w:val="0045234E"/>
    <w:rsid w:val="0045430A"/>
    <w:rsid w:val="004673FE"/>
    <w:rsid w:val="00471742"/>
    <w:rsid w:val="00475707"/>
    <w:rsid w:val="00480B21"/>
    <w:rsid w:val="004876D2"/>
    <w:rsid w:val="00490A9B"/>
    <w:rsid w:val="004952C5"/>
    <w:rsid w:val="004A6B4B"/>
    <w:rsid w:val="004B1B4F"/>
    <w:rsid w:val="004B5E7A"/>
    <w:rsid w:val="004C1A33"/>
    <w:rsid w:val="004E23DB"/>
    <w:rsid w:val="004F2B03"/>
    <w:rsid w:val="004F678A"/>
    <w:rsid w:val="00500904"/>
    <w:rsid w:val="005246EB"/>
    <w:rsid w:val="00542CF9"/>
    <w:rsid w:val="0054616E"/>
    <w:rsid w:val="005729A1"/>
    <w:rsid w:val="00573A06"/>
    <w:rsid w:val="005850CA"/>
    <w:rsid w:val="005A0186"/>
    <w:rsid w:val="005C5549"/>
    <w:rsid w:val="005F2B7B"/>
    <w:rsid w:val="00600B50"/>
    <w:rsid w:val="006058B7"/>
    <w:rsid w:val="00634F4E"/>
    <w:rsid w:val="00670E83"/>
    <w:rsid w:val="0068141A"/>
    <w:rsid w:val="00687F6B"/>
    <w:rsid w:val="006A3299"/>
    <w:rsid w:val="006B4A02"/>
    <w:rsid w:val="006C7109"/>
    <w:rsid w:val="006D1874"/>
    <w:rsid w:val="006D7A84"/>
    <w:rsid w:val="00721CAB"/>
    <w:rsid w:val="00733C11"/>
    <w:rsid w:val="0076464F"/>
    <w:rsid w:val="007725EC"/>
    <w:rsid w:val="00782797"/>
    <w:rsid w:val="00785EE9"/>
    <w:rsid w:val="007A08CF"/>
    <w:rsid w:val="007A3F0A"/>
    <w:rsid w:val="007B3B36"/>
    <w:rsid w:val="007E22D3"/>
    <w:rsid w:val="00832ECB"/>
    <w:rsid w:val="00833D29"/>
    <w:rsid w:val="00856F5C"/>
    <w:rsid w:val="0087106D"/>
    <w:rsid w:val="00871D14"/>
    <w:rsid w:val="008A4FAE"/>
    <w:rsid w:val="008B4438"/>
    <w:rsid w:val="008C4911"/>
    <w:rsid w:val="008E5A68"/>
    <w:rsid w:val="008F3D82"/>
    <w:rsid w:val="00933745"/>
    <w:rsid w:val="00940EC5"/>
    <w:rsid w:val="009429E8"/>
    <w:rsid w:val="009476E3"/>
    <w:rsid w:val="0096043E"/>
    <w:rsid w:val="009618CB"/>
    <w:rsid w:val="00983834"/>
    <w:rsid w:val="00987F6F"/>
    <w:rsid w:val="00991E69"/>
    <w:rsid w:val="00996FF5"/>
    <w:rsid w:val="009B2BBB"/>
    <w:rsid w:val="009C162F"/>
    <w:rsid w:val="009C3200"/>
    <w:rsid w:val="009C33D0"/>
    <w:rsid w:val="009E3A83"/>
    <w:rsid w:val="009F68E1"/>
    <w:rsid w:val="00A003A1"/>
    <w:rsid w:val="00A0608F"/>
    <w:rsid w:val="00A13EBC"/>
    <w:rsid w:val="00A3050A"/>
    <w:rsid w:val="00A55BA3"/>
    <w:rsid w:val="00A74CB6"/>
    <w:rsid w:val="00A81E44"/>
    <w:rsid w:val="00AA19E6"/>
    <w:rsid w:val="00AB20F7"/>
    <w:rsid w:val="00AB4D2F"/>
    <w:rsid w:val="00AE1A6E"/>
    <w:rsid w:val="00AF06FD"/>
    <w:rsid w:val="00AF57C6"/>
    <w:rsid w:val="00AF75A1"/>
    <w:rsid w:val="00B10602"/>
    <w:rsid w:val="00B131B0"/>
    <w:rsid w:val="00B21590"/>
    <w:rsid w:val="00B36146"/>
    <w:rsid w:val="00B41756"/>
    <w:rsid w:val="00B750F0"/>
    <w:rsid w:val="00BA12BE"/>
    <w:rsid w:val="00BA1B24"/>
    <w:rsid w:val="00BA5A93"/>
    <w:rsid w:val="00BA5E6D"/>
    <w:rsid w:val="00BB526D"/>
    <w:rsid w:val="00BB7A5B"/>
    <w:rsid w:val="00BC182D"/>
    <w:rsid w:val="00BE1FDE"/>
    <w:rsid w:val="00BE3785"/>
    <w:rsid w:val="00BF123A"/>
    <w:rsid w:val="00BF72E4"/>
    <w:rsid w:val="00C00FA0"/>
    <w:rsid w:val="00C02309"/>
    <w:rsid w:val="00C10059"/>
    <w:rsid w:val="00C11FA9"/>
    <w:rsid w:val="00C12956"/>
    <w:rsid w:val="00C3133E"/>
    <w:rsid w:val="00C32457"/>
    <w:rsid w:val="00C43911"/>
    <w:rsid w:val="00C51026"/>
    <w:rsid w:val="00C51E6D"/>
    <w:rsid w:val="00C568FE"/>
    <w:rsid w:val="00C72AE5"/>
    <w:rsid w:val="00C9270D"/>
    <w:rsid w:val="00C92EC1"/>
    <w:rsid w:val="00CA568D"/>
    <w:rsid w:val="00CB0636"/>
    <w:rsid w:val="00CB2CAB"/>
    <w:rsid w:val="00CD6730"/>
    <w:rsid w:val="00CE2BC5"/>
    <w:rsid w:val="00D0061E"/>
    <w:rsid w:val="00D125EB"/>
    <w:rsid w:val="00D27361"/>
    <w:rsid w:val="00D40A95"/>
    <w:rsid w:val="00D86709"/>
    <w:rsid w:val="00D97053"/>
    <w:rsid w:val="00DA1144"/>
    <w:rsid w:val="00DA77AF"/>
    <w:rsid w:val="00DC0217"/>
    <w:rsid w:val="00DC18B7"/>
    <w:rsid w:val="00DF10FA"/>
    <w:rsid w:val="00E138CB"/>
    <w:rsid w:val="00E201AC"/>
    <w:rsid w:val="00E45EA2"/>
    <w:rsid w:val="00E47053"/>
    <w:rsid w:val="00E50A7B"/>
    <w:rsid w:val="00E50F86"/>
    <w:rsid w:val="00E74F84"/>
    <w:rsid w:val="00E775AA"/>
    <w:rsid w:val="00E86B92"/>
    <w:rsid w:val="00E92373"/>
    <w:rsid w:val="00E94F00"/>
    <w:rsid w:val="00EB0FFD"/>
    <w:rsid w:val="00EB568F"/>
    <w:rsid w:val="00EC0BA6"/>
    <w:rsid w:val="00ED7267"/>
    <w:rsid w:val="00F000D6"/>
    <w:rsid w:val="00F67615"/>
    <w:rsid w:val="00F7195F"/>
    <w:rsid w:val="00F81483"/>
    <w:rsid w:val="00F81BD5"/>
    <w:rsid w:val="00F83758"/>
    <w:rsid w:val="00F854E3"/>
    <w:rsid w:val="00F856B7"/>
    <w:rsid w:val="00F9690D"/>
    <w:rsid w:val="00FA653B"/>
    <w:rsid w:val="00FB0886"/>
    <w:rsid w:val="00FB72E5"/>
    <w:rsid w:val="00FB7A6F"/>
    <w:rsid w:val="00FC577D"/>
    <w:rsid w:val="00FC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2BB"/>
    <w:pPr>
      <w:spacing w:after="180" w:line="271" w:lineRule="auto"/>
    </w:pPr>
    <w:rPr>
      <w:rFonts w:ascii="Gill Sans MT" w:hAnsi="Gill Sans MT"/>
      <w:color w:val="000000"/>
      <w:kern w:val="28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42BB"/>
    <w:pPr>
      <w:keepNext/>
      <w:outlineLvl w:val="0"/>
    </w:pPr>
    <w:rPr>
      <w:rFonts w:ascii="Arial" w:hAnsi="Arial" w:cs="Arial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17B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3F42BB"/>
    <w:pPr>
      <w:ind w:left="720" w:hanging="720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417B4"/>
    <w:rPr>
      <w:rFonts w:ascii="Gill Sans MT" w:hAnsi="Gill Sans MT"/>
      <w:color w:val="000000"/>
      <w:kern w:val="28"/>
      <w:sz w:val="16"/>
      <w:szCs w:val="20"/>
    </w:rPr>
  </w:style>
  <w:style w:type="paragraph" w:styleId="BodyText">
    <w:name w:val="Body Text"/>
    <w:basedOn w:val="Normal"/>
    <w:link w:val="BodyTextChar"/>
    <w:uiPriority w:val="99"/>
    <w:rsid w:val="003F42BB"/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417B4"/>
    <w:rPr>
      <w:rFonts w:ascii="Gill Sans MT" w:hAnsi="Gill Sans MT"/>
      <w:color w:val="000000"/>
      <w:kern w:val="28"/>
      <w:sz w:val="16"/>
      <w:szCs w:val="20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customStyle="1" w:styleId="apple-style-span">
    <w:name w:val="apple-style-span"/>
    <w:basedOn w:val="DefaultParagraphFont"/>
    <w:uiPriority w:val="99"/>
    <w:rPr>
      <w:rFonts w:cs="Times New Roman"/>
    </w:rPr>
  </w:style>
  <w:style w:type="character" w:customStyle="1" w:styleId="apple-tab-span">
    <w:name w:val="apple-tab-span"/>
    <w:basedOn w:val="DefaultParagraphFont"/>
    <w:uiPriority w:val="99"/>
    <w:rPr>
      <w:rFonts w:cs="Times New Roma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character" w:customStyle="1" w:styleId="gi">
    <w:name w:val="gi"/>
    <w:basedOn w:val="DefaultParagraphFont"/>
    <w:uiPriority w:val="99"/>
    <w:rsid w:val="000444F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1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yjab5@gmail.com" TargetMode="External"/><Relationship Id="rId13" Type="http://schemas.openxmlformats.org/officeDocument/2006/relationships/hyperlink" Target="mailto:adheuis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Owner\My%20Documents\Google%20Drive\Lanigan\HPMP\erinhturner@gmail.com" TargetMode="External"/><Relationship Id="rId12" Type="http://schemas.openxmlformats.org/officeDocument/2006/relationships/hyperlink" Target="file:///C:\Documents%20and%20Settings\Owner\My%20Documents\Google%20Drive\Lanigan\HPMP\awoodland@lucidsi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helenamontessori.org" TargetMode="External"/><Relationship Id="rId11" Type="http://schemas.openxmlformats.org/officeDocument/2006/relationships/hyperlink" Target="mailto:Diana_hammer@yahoo.com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vanlaniga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Owner\My%20Documents\Google%20Drive\Lanigan\HPMP\hnicholson@rmdc.net" TargetMode="External"/><Relationship Id="rId14" Type="http://schemas.openxmlformats.org/officeDocument/2006/relationships/hyperlink" Target="file:///C:\Documents%20and%20Settings\Owner\My%20Documents\Google%20Drive\Lanigan\HPMP\Tiffanylyde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233</Words>
  <Characters>1395</Characters>
  <Application>Microsoft Office Outlook</Application>
  <DocSecurity>0</DocSecurity>
  <Lines>0</Lines>
  <Paragraphs>0</Paragraphs>
  <ScaleCrop>false</ScaleCrop>
  <Company>EPA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dkrings</dc:creator>
  <cp:keywords/>
  <dc:description/>
  <cp:lastModifiedBy>erin.turner</cp:lastModifiedBy>
  <cp:revision>2</cp:revision>
  <cp:lastPrinted>2011-04-04T23:41:00Z</cp:lastPrinted>
  <dcterms:created xsi:type="dcterms:W3CDTF">2014-03-26T18:42:00Z</dcterms:created>
  <dcterms:modified xsi:type="dcterms:W3CDTF">2014-03-26T18:42:00Z</dcterms:modified>
</cp:coreProperties>
</file>